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B2" w:rsidRDefault="00432241">
      <w:pPr>
        <w:pStyle w:val="Standard"/>
        <w:shd w:val="clear" w:color="auto" w:fill="AECF00"/>
        <w:ind w:right="1984"/>
        <w:jc w:val="center"/>
      </w:pPr>
      <w:bookmarkStart w:id="0" w:name="_GoBack"/>
      <w:bookmarkEnd w:id="0"/>
      <w:r>
        <w:rPr>
          <w:rFonts w:ascii="Calibri" w:hAnsi="Calibri" w:cs="Arial"/>
          <w:b/>
          <w:bCs/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4951796</wp:posOffset>
            </wp:positionH>
            <wp:positionV relativeFrom="paragraph">
              <wp:posOffset>54004</wp:posOffset>
            </wp:positionV>
            <wp:extent cx="1080363" cy="1072801"/>
            <wp:effectExtent l="0" t="0" r="5487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363" cy="1072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32"/>
          <w:szCs w:val="32"/>
        </w:rPr>
        <w:t>Annexe 4</w:t>
      </w:r>
    </w:p>
    <w:p w:rsidR="003B64B2" w:rsidRDefault="00432241">
      <w:pPr>
        <w:pStyle w:val="Standard"/>
        <w:shd w:val="clear" w:color="auto" w:fill="AECF00"/>
        <w:ind w:right="1984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Déclaration d'aides publiques</w:t>
      </w:r>
    </w:p>
    <w:p w:rsidR="003B64B2" w:rsidRDefault="00432241">
      <w:pPr>
        <w:pStyle w:val="Standard"/>
        <w:shd w:val="clear" w:color="auto" w:fill="AECF00"/>
        <w:ind w:right="1984"/>
        <w:jc w:val="center"/>
      </w:pPr>
      <w:r>
        <w:rPr>
          <w:rFonts w:ascii="Calibri" w:hAnsi="Calibri" w:cs="Arial"/>
          <w:b/>
          <w:bCs/>
          <w:sz w:val="32"/>
          <w:szCs w:val="32"/>
        </w:rPr>
        <w:t>Appel à projets départemental</w:t>
      </w:r>
    </w:p>
    <w:p w:rsidR="003B64B2" w:rsidRDefault="00432241">
      <w:pPr>
        <w:pStyle w:val="Standard"/>
        <w:shd w:val="clear" w:color="auto" w:fill="AECF00"/>
        <w:ind w:right="1984"/>
        <w:jc w:val="center"/>
        <w:rPr>
          <w:rFonts w:ascii="Calibri" w:hAnsi="Calibri" w:cs="Arial"/>
          <w:color w:val="39383A"/>
          <w:sz w:val="32"/>
          <w:szCs w:val="32"/>
        </w:rPr>
      </w:pPr>
      <w:r>
        <w:rPr>
          <w:rFonts w:ascii="Calibri" w:hAnsi="Calibri" w:cs="Arial"/>
          <w:color w:val="39383A"/>
          <w:sz w:val="32"/>
          <w:szCs w:val="32"/>
        </w:rPr>
        <w:t>Mesure Jardins partagés et collectifs</w:t>
      </w:r>
    </w:p>
    <w:p w:rsidR="003B64B2" w:rsidRDefault="003B64B2">
      <w:pPr>
        <w:pStyle w:val="Standard"/>
        <w:shd w:val="clear" w:color="auto" w:fill="AECF00"/>
        <w:ind w:right="1984"/>
        <w:jc w:val="center"/>
        <w:rPr>
          <w:rFonts w:ascii="Calibri" w:hAnsi="Calibri" w:cs="Calibri"/>
          <w:b/>
          <w:sz w:val="28"/>
          <w:szCs w:val="28"/>
        </w:rPr>
      </w:pPr>
    </w:p>
    <w:p w:rsidR="003B64B2" w:rsidRDefault="00432241">
      <w:pPr>
        <w:pStyle w:val="Textbody"/>
        <w:spacing w:before="113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Déclaration d'aides publiques</w:t>
      </w:r>
    </w:p>
    <w:p w:rsidR="003B64B2" w:rsidRDefault="00432241">
      <w:pPr>
        <w:pStyle w:val="Textbody"/>
        <w:spacing w:before="113"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3B64B2" w:rsidRDefault="00432241">
      <w:pPr>
        <w:pStyle w:val="Textbody"/>
        <w:spacing w:before="113" w:after="0" w:line="240" w:lineRule="auto"/>
      </w:pPr>
      <w:r>
        <w:rPr>
          <w:rFonts w:ascii="Calibri" w:hAnsi="Calibri" w:cs="Calibri"/>
        </w:rPr>
        <w:t xml:space="preserve">1-Ensemble des aides publiques ayant fait </w:t>
      </w:r>
      <w:r>
        <w:rPr>
          <w:rFonts w:ascii="Calibri" w:hAnsi="Calibri" w:cs="Calibri"/>
        </w:rPr>
        <w:t xml:space="preserve">l’objet d’un versement au cours </w:t>
      </w:r>
      <w:r>
        <w:rPr>
          <w:rFonts w:ascii="Calibri" w:hAnsi="Calibri" w:cs="Calibri"/>
          <w:b/>
          <w:bCs/>
        </w:rPr>
        <w:t>des trois exercices fiscaux</w:t>
      </w:r>
      <w:r>
        <w:rPr>
          <w:rFonts w:ascii="Calibri" w:hAnsi="Calibri" w:cs="Calibri"/>
        </w:rPr>
        <w:t xml:space="preserve"> précédant la date de la signature de cette déclaration ou aides déjà décidées pouvant faire l’objet d’un versement sous trois ans : </w:t>
      </w:r>
    </w:p>
    <w:tbl>
      <w:tblPr>
        <w:tblW w:w="9803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8"/>
        <w:gridCol w:w="1637"/>
        <w:gridCol w:w="1650"/>
        <w:gridCol w:w="1648"/>
      </w:tblGrid>
      <w:tr w:rsidR="003B64B2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synthétique de l’aide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de décision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Montant de l</w:t>
            </w:r>
            <w:r>
              <w:rPr>
                <w:rFonts w:ascii="Calibri" w:hAnsi="Calibri" w:cs="Calibri"/>
              </w:rPr>
              <w:t>’aide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Dont montant « de minimis »</w:t>
            </w:r>
          </w:p>
        </w:tc>
      </w:tr>
      <w:tr w:rsidR="003B64B2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3B64B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3B64B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3B64B2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3B64B2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blPrEx>
          <w:tblCellMar>
            <w:top w:w="0" w:type="dxa"/>
            <w:bottom w:w="0" w:type="dxa"/>
          </w:tblCellMar>
        </w:tblPrEx>
        <w:tc>
          <w:tcPr>
            <w:tcW w:w="4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:rsidR="003B64B2" w:rsidRDefault="00432241">
      <w:pPr>
        <w:pStyle w:val="Textbody"/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3B64B2" w:rsidRDefault="003B64B2">
      <w:pPr>
        <w:pStyle w:val="Textbody"/>
        <w:spacing w:after="0" w:line="240" w:lineRule="auto"/>
        <w:ind w:left="284"/>
        <w:jc w:val="both"/>
        <w:rPr>
          <w:rFonts w:ascii="Calibri" w:hAnsi="Calibri" w:cs="Calibri"/>
        </w:rPr>
      </w:pPr>
    </w:p>
    <w:p w:rsidR="003B64B2" w:rsidRDefault="00432241">
      <w:pPr>
        <w:pStyle w:val="Textbody"/>
        <w:spacing w:before="113" w:after="0" w:line="240" w:lineRule="auto"/>
        <w:ind w:left="57"/>
        <w:jc w:val="both"/>
      </w:pPr>
      <w:r>
        <w:rPr>
          <w:rFonts w:ascii="Calibri" w:hAnsi="Calibri" w:cs="Calibri"/>
        </w:rPr>
        <w:t>2-Ensemble des aides publiques reçues ou envisagées pour le projet présenté :</w:t>
      </w:r>
    </w:p>
    <w:tbl>
      <w:tblPr>
        <w:tblW w:w="982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1636"/>
        <w:gridCol w:w="1650"/>
        <w:gridCol w:w="1652"/>
      </w:tblGrid>
      <w:tr w:rsidR="003B64B2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</w:pPr>
            <w:r>
              <w:rPr>
                <w:rFonts w:ascii="Calibri" w:hAnsi="Calibri" w:cs="Calibri"/>
              </w:rPr>
              <w:t xml:space="preserve">Description de l’aide </w:t>
            </w:r>
            <w:r>
              <w:rPr>
                <w:rFonts w:ascii="Calibri" w:hAnsi="Calibri" w:cs="Calibri"/>
                <w:b/>
                <w:u w:val="single"/>
              </w:rPr>
              <w:t>et</w:t>
            </w:r>
            <w:r>
              <w:rPr>
                <w:rFonts w:ascii="Calibri" w:hAnsi="Calibri" w:cs="Calibri"/>
              </w:rPr>
              <w:t xml:space="preserve"> nom de l’organisme sollicité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de décision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Montant de </w:t>
            </w:r>
            <w:r>
              <w:rPr>
                <w:rFonts w:ascii="Calibri" w:hAnsi="Calibri" w:cs="Calibri"/>
              </w:rPr>
              <w:t>l’aide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Dont montant « de minimis »</w:t>
            </w:r>
          </w:p>
        </w:tc>
      </w:tr>
      <w:tr w:rsidR="003B64B2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B64B2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64B2" w:rsidRDefault="00432241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64B2" w:rsidRDefault="0043224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:rsidR="003B64B2" w:rsidRDefault="00432241">
      <w:pPr>
        <w:pStyle w:val="Textbody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3B64B2" w:rsidRDefault="00432241">
      <w:pPr>
        <w:pStyle w:val="Textbody"/>
        <w:spacing w:after="113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 soussigné(e) _____________________________________ certifie l’exactitude et l’exhaustivité des informations rapportées ci-dessus.</w:t>
      </w:r>
    </w:p>
    <w:p w:rsidR="003B64B2" w:rsidRDefault="00432241">
      <w:pPr>
        <w:pStyle w:val="Textbody"/>
        <w:spacing w:after="113" w:line="240" w:lineRule="auto"/>
      </w:pPr>
      <w:r>
        <w:rPr>
          <w:rFonts w:ascii="Calibri" w:hAnsi="Calibri" w:cs="Calibri"/>
        </w:rPr>
        <w:t xml:space="preserve">Date : </w:t>
      </w:r>
      <w:r>
        <w:rPr>
          <w:rFonts w:ascii="Calibri" w:hAnsi="Calibri" w:cs="Calibri"/>
        </w:rPr>
        <w:t>                                                                                                 Qualité, signature et tampon :</w:t>
      </w:r>
    </w:p>
    <w:sectPr w:rsidR="003B64B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2241">
      <w:r>
        <w:separator/>
      </w:r>
    </w:p>
  </w:endnote>
  <w:endnote w:type="continuationSeparator" w:id="0">
    <w:p w:rsidR="00000000" w:rsidRDefault="004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2241">
      <w:r>
        <w:rPr>
          <w:color w:val="000000"/>
        </w:rPr>
        <w:separator/>
      </w:r>
    </w:p>
  </w:footnote>
  <w:footnote w:type="continuationSeparator" w:id="0">
    <w:p w:rsidR="00000000" w:rsidRDefault="0043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3CD5"/>
    <w:multiLevelType w:val="multilevel"/>
    <w:tmpl w:val="F664F41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3B73493"/>
    <w:multiLevelType w:val="multilevel"/>
    <w:tmpl w:val="7804AF2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64B2"/>
    <w:rsid w:val="003B64B2"/>
    <w:rsid w:val="0043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47DE9-8785-407D-A7D4-16C44531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hAnsi="Liberation Seri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ROHE</dc:creator>
  <cp:lastModifiedBy>Blandine ROHE</cp:lastModifiedBy>
  <cp:revision>2</cp:revision>
  <dcterms:created xsi:type="dcterms:W3CDTF">2021-02-01T18:35:00Z</dcterms:created>
  <dcterms:modified xsi:type="dcterms:W3CDTF">2021-02-01T18:35:00Z</dcterms:modified>
</cp:coreProperties>
</file>